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9E" w:rsidRDefault="0030409E">
      <w:pPr>
        <w:rPr>
          <w:b/>
          <w:sz w:val="32"/>
          <w:szCs w:val="32"/>
        </w:rPr>
      </w:pPr>
    </w:p>
    <w:p w:rsidR="00A5186D" w:rsidRDefault="00FC27DE">
      <w:pPr>
        <w:rPr>
          <w:b/>
          <w:sz w:val="32"/>
          <w:szCs w:val="32"/>
        </w:rPr>
      </w:pPr>
      <w:r>
        <w:rPr>
          <w:b/>
          <w:sz w:val="32"/>
          <w:szCs w:val="32"/>
        </w:rPr>
        <w:t>Mi</w:t>
      </w:r>
      <w:r w:rsidR="001C446D">
        <w:rPr>
          <w:b/>
          <w:sz w:val="32"/>
          <w:szCs w:val="32"/>
        </w:rPr>
        <w:t>ndestanforderungen an ein MATSE-</w:t>
      </w:r>
      <w:r>
        <w:rPr>
          <w:b/>
          <w:sz w:val="32"/>
          <w:szCs w:val="32"/>
        </w:rPr>
        <w:t>Notebook</w:t>
      </w:r>
      <w:r w:rsidR="005A041F">
        <w:rPr>
          <w:b/>
          <w:sz w:val="32"/>
          <w:szCs w:val="32"/>
        </w:rPr>
        <w:t xml:space="preserve"> – Stand 21</w:t>
      </w:r>
      <w:r w:rsidR="00E75ADB">
        <w:rPr>
          <w:b/>
          <w:sz w:val="32"/>
          <w:szCs w:val="32"/>
        </w:rPr>
        <w:t>.0</w:t>
      </w:r>
      <w:r w:rsidR="005A041F">
        <w:rPr>
          <w:b/>
          <w:sz w:val="32"/>
          <w:szCs w:val="32"/>
        </w:rPr>
        <w:t>5.2015</w:t>
      </w:r>
      <w:bookmarkStart w:id="0" w:name="_GoBack"/>
      <w:bookmarkEnd w:id="0"/>
    </w:p>
    <w:p w:rsidR="00FC27DE" w:rsidRDefault="00A5186D">
      <w:pPr>
        <w:rPr>
          <w:b/>
          <w:sz w:val="32"/>
          <w:szCs w:val="32"/>
        </w:rPr>
      </w:pPr>
      <w:r>
        <w:rPr>
          <w:b/>
          <w:sz w:val="32"/>
          <w:szCs w:val="32"/>
        </w:rPr>
        <w:t>(In Klammern: gewünscht für einige Wahlkurse aber nicht generell notwendig)</w:t>
      </w:r>
    </w:p>
    <w:p w:rsidR="00FC27DE" w:rsidRDefault="00FC27DE">
      <w:pPr>
        <w:rPr>
          <w:b/>
          <w:sz w:val="32"/>
          <w:szCs w:val="32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650"/>
      </w:tblGrid>
      <w:tr w:rsidR="00FC27DE" w:rsidRPr="00A5186D" w:rsidTr="0070272A">
        <w:trPr>
          <w:trHeight w:val="688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E" w:rsidRPr="0070272A" w:rsidRDefault="00FC27DE">
            <w:pPr>
              <w:rPr>
                <w:b/>
              </w:rPr>
            </w:pPr>
            <w:r w:rsidRPr="0070272A">
              <w:rPr>
                <w:b/>
              </w:rPr>
              <w:t>Prozessor (CPU)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E" w:rsidRDefault="00FC27DE" w:rsidP="0070272A">
            <w:pPr>
              <w:numPr>
                <w:ilvl w:val="0"/>
                <w:numId w:val="2"/>
              </w:numPr>
              <w:rPr>
                <w:b/>
              </w:rPr>
            </w:pPr>
            <w:r w:rsidRPr="0070272A">
              <w:rPr>
                <w:b/>
              </w:rPr>
              <w:t>Dual Core</w:t>
            </w:r>
            <w:r w:rsidR="00E75ADB">
              <w:rPr>
                <w:b/>
              </w:rPr>
              <w:t xml:space="preserve"> oder mehr Kerne</w:t>
            </w:r>
          </w:p>
          <w:p w:rsidR="009026FA" w:rsidRPr="0070272A" w:rsidRDefault="009026FA" w:rsidP="009026FA">
            <w:pPr>
              <w:numPr>
                <w:ilvl w:val="0"/>
                <w:numId w:val="2"/>
              </w:numPr>
              <w:rPr>
                <w:b/>
              </w:rPr>
            </w:pPr>
            <w:proofErr w:type="spellStart"/>
            <w:r>
              <w:rPr>
                <w:b/>
              </w:rPr>
              <w:t>Hardwarevirtualisierung</w:t>
            </w:r>
            <w:proofErr w:type="spellEnd"/>
            <w:r>
              <w:rPr>
                <w:b/>
              </w:rPr>
              <w:br/>
              <w:t>(z. B. VT-x)</w:t>
            </w:r>
          </w:p>
        </w:tc>
      </w:tr>
      <w:tr w:rsidR="00FC27DE" w:rsidRPr="00A5186D" w:rsidTr="0070272A">
        <w:trPr>
          <w:trHeight w:val="725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E" w:rsidRPr="0070272A" w:rsidRDefault="00FC27DE">
            <w:pPr>
              <w:rPr>
                <w:b/>
              </w:rPr>
            </w:pPr>
            <w:r w:rsidRPr="0070272A">
              <w:rPr>
                <w:b/>
              </w:rPr>
              <w:t>Arbeitsspeicher (RAM)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82" w:rsidRDefault="00476D49" w:rsidP="00CB5C82">
            <w:pPr>
              <w:numPr>
                <w:ilvl w:val="0"/>
                <w:numId w:val="2"/>
              </w:numPr>
              <w:rPr>
                <w:b/>
              </w:rPr>
            </w:pPr>
            <w:r w:rsidRPr="0070272A">
              <w:rPr>
                <w:b/>
              </w:rPr>
              <w:t>&gt;=</w:t>
            </w:r>
            <w:r w:rsidR="00DF4D5D">
              <w:rPr>
                <w:b/>
              </w:rPr>
              <w:t xml:space="preserve"> </w:t>
            </w:r>
            <w:r w:rsidR="00CB5C82">
              <w:rPr>
                <w:b/>
              </w:rPr>
              <w:t>4</w:t>
            </w:r>
            <w:r w:rsidR="00FC27DE" w:rsidRPr="0070272A">
              <w:rPr>
                <w:b/>
              </w:rPr>
              <w:t xml:space="preserve"> GB</w:t>
            </w:r>
          </w:p>
          <w:p w:rsidR="00FC27DE" w:rsidRPr="0070272A" w:rsidRDefault="00C67931" w:rsidP="00CB5C82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(</w:t>
            </w:r>
            <w:r w:rsidR="00CB5C82">
              <w:rPr>
                <w:b/>
              </w:rPr>
              <w:t xml:space="preserve">&gt;= 8 GB </w:t>
            </w:r>
            <w:r>
              <w:rPr>
                <w:b/>
              </w:rPr>
              <w:t>z. B. für virtuelle Maschinen)</w:t>
            </w:r>
          </w:p>
        </w:tc>
      </w:tr>
      <w:tr w:rsidR="00FC27DE" w:rsidRPr="00A5186D" w:rsidTr="0070272A">
        <w:trPr>
          <w:trHeight w:val="688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E" w:rsidRPr="0070272A" w:rsidRDefault="00FC27DE">
            <w:pPr>
              <w:rPr>
                <w:b/>
              </w:rPr>
            </w:pPr>
            <w:r w:rsidRPr="0070272A">
              <w:rPr>
                <w:b/>
              </w:rPr>
              <w:t>Festplatte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E" w:rsidRPr="0070272A" w:rsidRDefault="00FC27DE" w:rsidP="0070272A">
            <w:pPr>
              <w:numPr>
                <w:ilvl w:val="0"/>
                <w:numId w:val="2"/>
              </w:numPr>
              <w:rPr>
                <w:b/>
              </w:rPr>
            </w:pPr>
            <w:r w:rsidRPr="0070272A">
              <w:rPr>
                <w:b/>
              </w:rPr>
              <w:t>Alle heutigen Platten reichen aus</w:t>
            </w:r>
          </w:p>
        </w:tc>
      </w:tr>
      <w:tr w:rsidR="00FC27DE" w:rsidRPr="00A5186D" w:rsidTr="0070272A">
        <w:trPr>
          <w:trHeight w:val="688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E" w:rsidRPr="0070272A" w:rsidRDefault="00FC27DE">
            <w:pPr>
              <w:rPr>
                <w:b/>
              </w:rPr>
            </w:pPr>
            <w:r w:rsidRPr="0070272A">
              <w:rPr>
                <w:b/>
              </w:rPr>
              <w:t>Grafikkarte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E" w:rsidRPr="0070272A" w:rsidRDefault="00FC27DE" w:rsidP="0070272A">
            <w:pPr>
              <w:numPr>
                <w:ilvl w:val="0"/>
                <w:numId w:val="2"/>
              </w:numPr>
              <w:rPr>
                <w:b/>
              </w:rPr>
            </w:pPr>
            <w:r w:rsidRPr="0070272A">
              <w:rPr>
                <w:b/>
              </w:rPr>
              <w:t>Gängige Karten reichen aus für die  Programmierung in der Ausbildung</w:t>
            </w:r>
          </w:p>
        </w:tc>
      </w:tr>
      <w:tr w:rsidR="002F5D85" w:rsidRPr="00A5186D" w:rsidTr="0070272A">
        <w:trPr>
          <w:trHeight w:val="688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85" w:rsidRPr="0070272A" w:rsidRDefault="002F5D85">
            <w:pPr>
              <w:rPr>
                <w:b/>
              </w:rPr>
            </w:pPr>
            <w:r>
              <w:rPr>
                <w:b/>
              </w:rPr>
              <w:t>Bildschirm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85" w:rsidRPr="0070272A" w:rsidRDefault="002F5D85" w:rsidP="0070272A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Vorzugsweise matt, also nicht spiegelnd</w:t>
            </w:r>
          </w:p>
        </w:tc>
      </w:tr>
      <w:tr w:rsidR="00FC27DE" w:rsidRPr="00A5186D" w:rsidTr="0070272A">
        <w:trPr>
          <w:trHeight w:val="688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E" w:rsidRPr="0070272A" w:rsidRDefault="00FC27DE">
            <w:pPr>
              <w:rPr>
                <w:b/>
              </w:rPr>
            </w:pPr>
            <w:r w:rsidRPr="0070272A">
              <w:rPr>
                <w:b/>
              </w:rPr>
              <w:t>USB-Anschlüsse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E" w:rsidRPr="0070272A" w:rsidRDefault="00FC27DE" w:rsidP="0070272A">
            <w:pPr>
              <w:numPr>
                <w:ilvl w:val="0"/>
                <w:numId w:val="2"/>
              </w:numPr>
              <w:rPr>
                <w:b/>
              </w:rPr>
            </w:pPr>
            <w:r w:rsidRPr="0070272A">
              <w:rPr>
                <w:b/>
              </w:rPr>
              <w:t>Für Datentausch per Stick</w:t>
            </w:r>
          </w:p>
          <w:p w:rsidR="00FC27DE" w:rsidRDefault="00A5186D" w:rsidP="0070272A">
            <w:pPr>
              <w:numPr>
                <w:ilvl w:val="0"/>
                <w:numId w:val="2"/>
              </w:numPr>
              <w:rPr>
                <w:b/>
              </w:rPr>
            </w:pPr>
            <w:r w:rsidRPr="0070272A">
              <w:rPr>
                <w:b/>
              </w:rPr>
              <w:t>(</w:t>
            </w:r>
            <w:r w:rsidR="00FC27DE" w:rsidRPr="0070272A">
              <w:rPr>
                <w:b/>
              </w:rPr>
              <w:t>Für Anschluss Lego</w:t>
            </w:r>
            <w:r w:rsidRPr="0070272A">
              <w:rPr>
                <w:b/>
              </w:rPr>
              <w:t>)</w:t>
            </w:r>
          </w:p>
          <w:p w:rsidR="00C67931" w:rsidRPr="0070272A" w:rsidRDefault="004C25FA" w:rsidP="0070272A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(USB3 z. B. zum Kopieren von ISO-Dateien)</w:t>
            </w:r>
          </w:p>
        </w:tc>
      </w:tr>
      <w:tr w:rsidR="00FC27DE" w:rsidRPr="00A5186D" w:rsidTr="0070272A">
        <w:trPr>
          <w:trHeight w:val="688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E" w:rsidRPr="0070272A" w:rsidRDefault="00FC27DE">
            <w:pPr>
              <w:rPr>
                <w:b/>
              </w:rPr>
            </w:pPr>
            <w:r w:rsidRPr="0070272A">
              <w:rPr>
                <w:b/>
              </w:rPr>
              <w:t>WLAN-Fähigkeit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E" w:rsidRPr="0070272A" w:rsidRDefault="00FC27DE" w:rsidP="0070272A">
            <w:pPr>
              <w:numPr>
                <w:ilvl w:val="0"/>
                <w:numId w:val="2"/>
              </w:numPr>
              <w:rPr>
                <w:b/>
              </w:rPr>
            </w:pPr>
            <w:r w:rsidRPr="0070272A">
              <w:rPr>
                <w:b/>
              </w:rPr>
              <w:t xml:space="preserve">Für </w:t>
            </w:r>
            <w:r w:rsidR="00A5186D" w:rsidRPr="0070272A">
              <w:rPr>
                <w:b/>
              </w:rPr>
              <w:t>Recherche in</w:t>
            </w:r>
            <w:r w:rsidRPr="0070272A">
              <w:rPr>
                <w:b/>
              </w:rPr>
              <w:t xml:space="preserve"> Übungen</w:t>
            </w:r>
          </w:p>
          <w:p w:rsidR="00A5186D" w:rsidRDefault="00A5186D" w:rsidP="0070272A">
            <w:pPr>
              <w:numPr>
                <w:ilvl w:val="0"/>
                <w:numId w:val="2"/>
              </w:numPr>
              <w:rPr>
                <w:b/>
              </w:rPr>
            </w:pPr>
            <w:r w:rsidRPr="0070272A">
              <w:rPr>
                <w:b/>
              </w:rPr>
              <w:t>(Für Verbindung zu HPC-Systemen)</w:t>
            </w:r>
          </w:p>
          <w:p w:rsidR="00141F2F" w:rsidRPr="0070272A" w:rsidRDefault="00141F2F" w:rsidP="00141F2F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(Für Lizenzierungsabfragen)</w:t>
            </w:r>
          </w:p>
        </w:tc>
      </w:tr>
      <w:tr w:rsidR="00E0374D" w:rsidRPr="00A5186D" w:rsidTr="0070272A">
        <w:trPr>
          <w:trHeight w:val="688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4D" w:rsidRPr="0070272A" w:rsidRDefault="00E0374D">
            <w:pPr>
              <w:rPr>
                <w:b/>
              </w:rPr>
            </w:pPr>
            <w:r>
              <w:rPr>
                <w:b/>
              </w:rPr>
              <w:t>Akkulaufzeit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4D" w:rsidRPr="0070272A" w:rsidRDefault="00E0374D" w:rsidP="0070272A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&gt;= 2,5 h</w:t>
            </w:r>
          </w:p>
        </w:tc>
      </w:tr>
    </w:tbl>
    <w:p w:rsidR="00FC27DE" w:rsidRDefault="00FC27DE">
      <w:pPr>
        <w:pStyle w:val="Textkrper"/>
      </w:pPr>
    </w:p>
    <w:sectPr w:rsidR="00FC2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3260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5E" w:rsidRDefault="00020B5E">
      <w:r>
        <w:separator/>
      </w:r>
    </w:p>
  </w:endnote>
  <w:endnote w:type="continuationSeparator" w:id="0">
    <w:p w:rsidR="00020B5E" w:rsidRDefault="0002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DB" w:rsidRDefault="00E75ADB">
    <w:pPr>
      <w:pStyle w:val="Fuzeile"/>
    </w:pPr>
  </w:p>
  <w:p w:rsidR="00E75ADB" w:rsidRDefault="00E75A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DB" w:rsidRDefault="00E75ADB">
    <w:pPr>
      <w:pStyle w:val="Fuzeile"/>
      <w:ind w:right="-2552"/>
    </w:pPr>
    <w:r>
      <w:fldChar w:fldCharType="begin"/>
    </w:r>
    <w:r>
      <w:instrText>Docvariable Seite</w:instrText>
    </w:r>
    <w:r>
      <w:fldChar w:fldCharType="end"/>
    </w:r>
    <w: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E75ADB" w:rsidRDefault="00E75AD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DB" w:rsidRDefault="00E75ADB">
    <w:pPr>
      <w:pStyle w:val="Fuzeile"/>
      <w:ind w:right="-4536"/>
      <w:jc w:val="left"/>
      <w:rPr>
        <w:w w:val="66"/>
        <w:sz w:val="14"/>
      </w:rPr>
    </w:pPr>
    <w:r>
      <w:rPr>
        <w:w w:val="66"/>
        <w:sz w:val="14"/>
      </w:rPr>
      <w:fldChar w:fldCharType="begin"/>
    </w:r>
    <w:r>
      <w:rPr>
        <w:sz w:val="14"/>
      </w:rPr>
      <w:instrText>Docvariable</w:instrText>
    </w:r>
    <w:r>
      <w:rPr>
        <w:w w:val="66"/>
        <w:sz w:val="14"/>
      </w:rPr>
      <w:instrText xml:space="preserve"> </w:instrText>
    </w:r>
    <w:r>
      <w:rPr>
        <w:sz w:val="14"/>
      </w:rPr>
      <w:instrText>Konten</w:instrText>
    </w:r>
    <w:r>
      <w:rPr>
        <w:w w:val="66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5E" w:rsidRDefault="00020B5E">
      <w:r>
        <w:separator/>
      </w:r>
    </w:p>
  </w:footnote>
  <w:footnote w:type="continuationSeparator" w:id="0">
    <w:p w:rsidR="00020B5E" w:rsidRDefault="00020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DB" w:rsidRDefault="00E75ADB">
    <w:pPr>
      <w:pStyle w:val="Kopfzeile"/>
    </w:pPr>
  </w:p>
  <w:p w:rsidR="00E75ADB" w:rsidRDefault="00E75A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DB" w:rsidRDefault="005A041F">
    <w:pPr>
      <w:pStyle w:val="Kopfzeile"/>
      <w:jc w:val="right"/>
    </w:pPr>
    <w:r>
      <w:rPr>
        <w:noProof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9.9pt;margin-top:28.35pt;width:117.2pt;height:43.35pt;z-index:251657216;mso-position-horizontal-relative:page;mso-position-vertical-relative:page">
          <v:imagedata r:id="rId1" o:title=""/>
          <w10:wrap type="square" anchorx="page" anchory="page"/>
        </v:shape>
        <o:OLEObject Type="Embed" ProgID="CorelDRAW.Graphic.9" ShapeID="_x0000_s2049" DrawAspect="Content" ObjectID="_1493728434" r:id="rId2"/>
      </w:pict>
    </w:r>
  </w:p>
  <w:p w:rsidR="00E75ADB" w:rsidRDefault="00E75AD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DB" w:rsidRDefault="00294529">
    <w:pPr>
      <w:pStyle w:val="Kopfzeile"/>
      <w:tabs>
        <w:tab w:val="right" w:pos="7228"/>
      </w:tabs>
      <w:spacing w:before="425" w:after="2033"/>
      <w:rPr>
        <w:caps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3515995</wp:posOffset>
          </wp:positionH>
          <wp:positionV relativeFrom="page">
            <wp:posOffset>438785</wp:posOffset>
          </wp:positionV>
          <wp:extent cx="3345180" cy="996315"/>
          <wp:effectExtent l="0" t="0" r="7620" b="0"/>
          <wp:wrapNone/>
          <wp:docPr id="3" name="Bild 1" descr="Beschreibung: Logo_RWTH-Aa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_RWTH-Aa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ADB">
      <w:rPr>
        <w:caps/>
      </w:rPr>
      <w:tab/>
    </w:r>
    <w:r w:rsidR="00E75ADB">
      <w:rPr>
        <w:caps/>
      </w:rPr>
      <w:tab/>
      <w:t xml:space="preserve">- </w:t>
    </w:r>
    <w:r w:rsidR="00E75ADB">
      <w:rPr>
        <w:caps/>
      </w:rPr>
      <w:fldChar w:fldCharType="begin"/>
    </w:r>
    <w:r w:rsidR="00E75ADB">
      <w:rPr>
        <w:caps/>
      </w:rPr>
      <w:instrText xml:space="preserve"> PAGE </w:instrText>
    </w:r>
    <w:r w:rsidR="00E75ADB">
      <w:rPr>
        <w:caps/>
      </w:rPr>
      <w:fldChar w:fldCharType="separate"/>
    </w:r>
    <w:r w:rsidR="005A041F">
      <w:rPr>
        <w:caps/>
        <w:noProof/>
      </w:rPr>
      <w:t>1</w:t>
    </w:r>
    <w:r w:rsidR="00E75ADB">
      <w:rPr>
        <w:caps/>
      </w:rPr>
      <w:fldChar w:fldCharType="end"/>
    </w:r>
    <w:r w:rsidR="00E75ADB">
      <w:rPr>
        <w:caps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D536F"/>
    <w:multiLevelType w:val="hybridMultilevel"/>
    <w:tmpl w:val="CC3835FE"/>
    <w:lvl w:ilvl="0" w:tplc="D25EE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9"/>
  <w:hyphenationZone w:val="4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DE"/>
    <w:rsid w:val="00020B5E"/>
    <w:rsid w:val="00077268"/>
    <w:rsid w:val="000B0305"/>
    <w:rsid w:val="00127ACE"/>
    <w:rsid w:val="00141F2F"/>
    <w:rsid w:val="001C446D"/>
    <w:rsid w:val="00257A84"/>
    <w:rsid w:val="00294529"/>
    <w:rsid w:val="002A04C8"/>
    <w:rsid w:val="002F3885"/>
    <w:rsid w:val="002F5D85"/>
    <w:rsid w:val="0030409E"/>
    <w:rsid w:val="0046371D"/>
    <w:rsid w:val="00476D49"/>
    <w:rsid w:val="004B552B"/>
    <w:rsid w:val="004C25FA"/>
    <w:rsid w:val="004C609A"/>
    <w:rsid w:val="00507B89"/>
    <w:rsid w:val="00507D2C"/>
    <w:rsid w:val="005A041F"/>
    <w:rsid w:val="00642B6C"/>
    <w:rsid w:val="006D1CAB"/>
    <w:rsid w:val="0070272A"/>
    <w:rsid w:val="007A3DCA"/>
    <w:rsid w:val="008D0FBF"/>
    <w:rsid w:val="008F46A9"/>
    <w:rsid w:val="009026FA"/>
    <w:rsid w:val="00990A36"/>
    <w:rsid w:val="00A5186D"/>
    <w:rsid w:val="00B91EC5"/>
    <w:rsid w:val="00C51417"/>
    <w:rsid w:val="00C67931"/>
    <w:rsid w:val="00C74B82"/>
    <w:rsid w:val="00CB5C82"/>
    <w:rsid w:val="00CF5EFD"/>
    <w:rsid w:val="00D264F8"/>
    <w:rsid w:val="00DF4D5D"/>
    <w:rsid w:val="00E0374D"/>
    <w:rsid w:val="00E66022"/>
    <w:rsid w:val="00E75ADB"/>
    <w:rsid w:val="00F12112"/>
    <w:rsid w:val="00F77426"/>
    <w:rsid w:val="00FB1DEB"/>
    <w:rsid w:val="00FC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Pr>
      <w:rFonts w:ascii="Arial" w:hAnsi="Arial" w:cs="Arial"/>
      <w:sz w:val="2"/>
      <w:szCs w:val="2"/>
    </w:rPr>
  </w:style>
  <w:style w:type="paragraph" w:styleId="Fuzeile">
    <w:name w:val="footer"/>
    <w:basedOn w:val="Standard"/>
    <w:pPr>
      <w:jc w:val="right"/>
    </w:pPr>
    <w:rPr>
      <w:rFonts w:ascii="Arial" w:hAnsi="Arial" w:cs="Arial"/>
    </w:rPr>
  </w:style>
  <w:style w:type="paragraph" w:styleId="Textkrper">
    <w:name w:val="Body Text"/>
    <w:basedOn w:val="Standard"/>
    <w:pPr>
      <w:spacing w:before="120"/>
    </w:pPr>
    <w:rPr>
      <w:rFonts w:ascii="Arial" w:hAnsi="Arial" w:cs="Arial"/>
    </w:rPr>
  </w:style>
  <w:style w:type="paragraph" w:customStyle="1" w:styleId="Brieffenster">
    <w:name w:val="Brieffenster"/>
    <w:basedOn w:val="Standard"/>
    <w:pPr>
      <w:framePr w:w="4820" w:h="24" w:wrap="notBeside" w:vAnchor="page" w:hAnchor="page" w:x="1424" w:y="2836"/>
      <w:shd w:val="solid" w:color="FFFFFF" w:fill="FFFFFF"/>
    </w:pPr>
    <w:rPr>
      <w:rFonts w:ascii="Arial" w:hAnsi="Arial" w:cs="Arial"/>
      <w:sz w:val="15"/>
      <w:u w:val="single"/>
    </w:rPr>
  </w:style>
  <w:style w:type="paragraph" w:customStyle="1" w:styleId="Anschrift">
    <w:name w:val="Anschrift"/>
    <w:basedOn w:val="Standard"/>
    <w:pPr>
      <w:framePr w:w="4820" w:h="118" w:wrap="notBeside" w:vAnchor="page" w:hAnchor="page" w:x="1424" w:y="3284"/>
      <w:shd w:val="solid" w:color="FFFFFF" w:fill="FFFFFF"/>
    </w:pPr>
    <w:rPr>
      <w:rFonts w:ascii="Arial" w:hAnsi="Arial" w:cs="Arial"/>
    </w:rPr>
  </w:style>
  <w:style w:type="paragraph" w:customStyle="1" w:styleId="Ort">
    <w:name w:val="Ort"/>
    <w:basedOn w:val="Standard"/>
    <w:pPr>
      <w:framePr w:w="4820" w:h="1758" w:wrap="notBeside" w:vAnchor="page" w:hAnchor="page" w:x="1424" w:y="3284"/>
      <w:shd w:val="solid" w:color="FFFFFF" w:fill="FFFFFF"/>
      <w:spacing w:before="240"/>
    </w:pPr>
    <w:rPr>
      <w:rFonts w:ascii="Arial" w:hAnsi="Arial" w:cs="Arial"/>
    </w:rPr>
  </w:style>
  <w:style w:type="paragraph" w:customStyle="1" w:styleId="Betreffzeile">
    <w:name w:val="Betreffzeile"/>
    <w:basedOn w:val="Textkrper"/>
    <w:pPr>
      <w:framePr w:w="9072" w:wrap="around" w:vAnchor="page" w:hAnchor="margin" w:y="6522"/>
      <w:jc w:val="both"/>
    </w:pPr>
    <w:rPr>
      <w:b/>
      <w:bCs/>
    </w:rPr>
  </w:style>
  <w:style w:type="paragraph" w:customStyle="1" w:styleId="Begrungszeile">
    <w:name w:val="Begrüßungszeile"/>
    <w:basedOn w:val="Standard"/>
    <w:next w:val="Textkrper"/>
    <w:pPr>
      <w:spacing w:after="240"/>
    </w:pPr>
    <w:rPr>
      <w:rFonts w:ascii="Arial" w:hAnsi="Arial" w:cs="Arial"/>
    </w:rPr>
  </w:style>
  <w:style w:type="paragraph" w:customStyle="1" w:styleId="IhreZeichen">
    <w:name w:val="IhreZeichen"/>
    <w:basedOn w:val="Standard"/>
    <w:pPr>
      <w:framePr w:w="7374" w:h="680" w:wrap="notBeside" w:vAnchor="page" w:hAnchor="margin" w:y="5671"/>
      <w:shd w:val="solid" w:color="FFFFFF" w:fill="FFFFFF"/>
      <w:tabs>
        <w:tab w:val="left" w:pos="7088"/>
      </w:tabs>
    </w:pPr>
    <w:rPr>
      <w:rFonts w:ascii="Arial" w:hAnsi="Arial" w:cs="Arial"/>
      <w:sz w:val="16"/>
    </w:rPr>
  </w:style>
  <w:style w:type="paragraph" w:customStyle="1" w:styleId="IhreZeichen1">
    <w:name w:val="IhreZeichen1"/>
    <w:basedOn w:val="Standard"/>
    <w:pPr>
      <w:framePr w:w="7374" w:h="680" w:wrap="notBeside" w:vAnchor="page" w:hAnchor="margin" w:y="5671"/>
      <w:shd w:val="solid" w:color="FFFFFF" w:fill="FFFFFF"/>
      <w:tabs>
        <w:tab w:val="left" w:pos="7088"/>
      </w:tabs>
    </w:pPr>
    <w:rPr>
      <w:rFonts w:ascii="Arial" w:hAnsi="Arial" w:cs="Arial"/>
      <w:sz w:val="20"/>
    </w:rPr>
  </w:style>
  <w:style w:type="paragraph" w:customStyle="1" w:styleId="Dateiname">
    <w:name w:val="Dateiname"/>
    <w:basedOn w:val="Standard"/>
    <w:pPr>
      <w:framePr w:w="2552" w:h="1701" w:hSpace="142" w:wrap="around" w:vAnchor="page" w:hAnchor="page" w:x="8790" w:y="1957"/>
    </w:pPr>
    <w:rPr>
      <w:rFonts w:ascii="Arial" w:hAnsi="Arial" w:cs="Arial"/>
      <w:sz w:val="16"/>
    </w:rPr>
  </w:style>
  <w:style w:type="paragraph" w:customStyle="1" w:styleId="Legende">
    <w:name w:val="Legende"/>
    <w:basedOn w:val="Standard"/>
    <w:pPr>
      <w:framePr w:w="2552" w:h="1701" w:hSpace="142" w:wrap="around" w:vAnchor="page" w:hAnchor="page" w:x="8790" w:y="2836"/>
      <w:tabs>
        <w:tab w:val="left" w:pos="709"/>
      </w:tabs>
    </w:pPr>
    <w:rPr>
      <w:rFonts w:ascii="Arial" w:hAnsi="Arial" w:cs="Arial"/>
      <w:sz w:val="18"/>
    </w:rPr>
  </w:style>
  <w:style w:type="paragraph" w:customStyle="1" w:styleId="Legende1">
    <w:name w:val="Legende1"/>
    <w:basedOn w:val="Legende"/>
    <w:pPr>
      <w:framePr w:wrap="around" w:vAnchor="margin" w:hAnchor="text" w:yAlign="bottom"/>
    </w:pPr>
    <w:rPr>
      <w:sz w:val="16"/>
    </w:rPr>
  </w:style>
  <w:style w:type="paragraph" w:customStyle="1" w:styleId="Textkrper1">
    <w:name w:val="Textkörper1"/>
    <w:basedOn w:val="Textkrper"/>
    <w:next w:val="Textkrper"/>
    <w:pPr>
      <w:spacing w:after="120"/>
    </w:pPr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Pr>
      <w:rFonts w:ascii="Arial" w:hAnsi="Arial" w:cs="Arial"/>
      <w:sz w:val="2"/>
      <w:szCs w:val="2"/>
    </w:rPr>
  </w:style>
  <w:style w:type="paragraph" w:styleId="Fuzeile">
    <w:name w:val="footer"/>
    <w:basedOn w:val="Standard"/>
    <w:pPr>
      <w:jc w:val="right"/>
    </w:pPr>
    <w:rPr>
      <w:rFonts w:ascii="Arial" w:hAnsi="Arial" w:cs="Arial"/>
    </w:rPr>
  </w:style>
  <w:style w:type="paragraph" w:styleId="Textkrper">
    <w:name w:val="Body Text"/>
    <w:basedOn w:val="Standard"/>
    <w:pPr>
      <w:spacing w:before="120"/>
    </w:pPr>
    <w:rPr>
      <w:rFonts w:ascii="Arial" w:hAnsi="Arial" w:cs="Arial"/>
    </w:rPr>
  </w:style>
  <w:style w:type="paragraph" w:customStyle="1" w:styleId="Brieffenster">
    <w:name w:val="Brieffenster"/>
    <w:basedOn w:val="Standard"/>
    <w:pPr>
      <w:framePr w:w="4820" w:h="24" w:wrap="notBeside" w:vAnchor="page" w:hAnchor="page" w:x="1424" w:y="2836"/>
      <w:shd w:val="solid" w:color="FFFFFF" w:fill="FFFFFF"/>
    </w:pPr>
    <w:rPr>
      <w:rFonts w:ascii="Arial" w:hAnsi="Arial" w:cs="Arial"/>
      <w:sz w:val="15"/>
      <w:u w:val="single"/>
    </w:rPr>
  </w:style>
  <w:style w:type="paragraph" w:customStyle="1" w:styleId="Anschrift">
    <w:name w:val="Anschrift"/>
    <w:basedOn w:val="Standard"/>
    <w:pPr>
      <w:framePr w:w="4820" w:h="118" w:wrap="notBeside" w:vAnchor="page" w:hAnchor="page" w:x="1424" w:y="3284"/>
      <w:shd w:val="solid" w:color="FFFFFF" w:fill="FFFFFF"/>
    </w:pPr>
    <w:rPr>
      <w:rFonts w:ascii="Arial" w:hAnsi="Arial" w:cs="Arial"/>
    </w:rPr>
  </w:style>
  <w:style w:type="paragraph" w:customStyle="1" w:styleId="Ort">
    <w:name w:val="Ort"/>
    <w:basedOn w:val="Standard"/>
    <w:pPr>
      <w:framePr w:w="4820" w:h="1758" w:wrap="notBeside" w:vAnchor="page" w:hAnchor="page" w:x="1424" w:y="3284"/>
      <w:shd w:val="solid" w:color="FFFFFF" w:fill="FFFFFF"/>
      <w:spacing w:before="240"/>
    </w:pPr>
    <w:rPr>
      <w:rFonts w:ascii="Arial" w:hAnsi="Arial" w:cs="Arial"/>
    </w:rPr>
  </w:style>
  <w:style w:type="paragraph" w:customStyle="1" w:styleId="Betreffzeile">
    <w:name w:val="Betreffzeile"/>
    <w:basedOn w:val="Textkrper"/>
    <w:pPr>
      <w:framePr w:w="9072" w:wrap="around" w:vAnchor="page" w:hAnchor="margin" w:y="6522"/>
      <w:jc w:val="both"/>
    </w:pPr>
    <w:rPr>
      <w:b/>
      <w:bCs/>
    </w:rPr>
  </w:style>
  <w:style w:type="paragraph" w:customStyle="1" w:styleId="Begrungszeile">
    <w:name w:val="Begrüßungszeile"/>
    <w:basedOn w:val="Standard"/>
    <w:next w:val="Textkrper"/>
    <w:pPr>
      <w:spacing w:after="240"/>
    </w:pPr>
    <w:rPr>
      <w:rFonts w:ascii="Arial" w:hAnsi="Arial" w:cs="Arial"/>
    </w:rPr>
  </w:style>
  <w:style w:type="paragraph" w:customStyle="1" w:styleId="IhreZeichen">
    <w:name w:val="IhreZeichen"/>
    <w:basedOn w:val="Standard"/>
    <w:pPr>
      <w:framePr w:w="7374" w:h="680" w:wrap="notBeside" w:vAnchor="page" w:hAnchor="margin" w:y="5671"/>
      <w:shd w:val="solid" w:color="FFFFFF" w:fill="FFFFFF"/>
      <w:tabs>
        <w:tab w:val="left" w:pos="7088"/>
      </w:tabs>
    </w:pPr>
    <w:rPr>
      <w:rFonts w:ascii="Arial" w:hAnsi="Arial" w:cs="Arial"/>
      <w:sz w:val="16"/>
    </w:rPr>
  </w:style>
  <w:style w:type="paragraph" w:customStyle="1" w:styleId="IhreZeichen1">
    <w:name w:val="IhreZeichen1"/>
    <w:basedOn w:val="Standard"/>
    <w:pPr>
      <w:framePr w:w="7374" w:h="680" w:wrap="notBeside" w:vAnchor="page" w:hAnchor="margin" w:y="5671"/>
      <w:shd w:val="solid" w:color="FFFFFF" w:fill="FFFFFF"/>
      <w:tabs>
        <w:tab w:val="left" w:pos="7088"/>
      </w:tabs>
    </w:pPr>
    <w:rPr>
      <w:rFonts w:ascii="Arial" w:hAnsi="Arial" w:cs="Arial"/>
      <w:sz w:val="20"/>
    </w:rPr>
  </w:style>
  <w:style w:type="paragraph" w:customStyle="1" w:styleId="Dateiname">
    <w:name w:val="Dateiname"/>
    <w:basedOn w:val="Standard"/>
    <w:pPr>
      <w:framePr w:w="2552" w:h="1701" w:hSpace="142" w:wrap="around" w:vAnchor="page" w:hAnchor="page" w:x="8790" w:y="1957"/>
    </w:pPr>
    <w:rPr>
      <w:rFonts w:ascii="Arial" w:hAnsi="Arial" w:cs="Arial"/>
      <w:sz w:val="16"/>
    </w:rPr>
  </w:style>
  <w:style w:type="paragraph" w:customStyle="1" w:styleId="Legende">
    <w:name w:val="Legende"/>
    <w:basedOn w:val="Standard"/>
    <w:pPr>
      <w:framePr w:w="2552" w:h="1701" w:hSpace="142" w:wrap="around" w:vAnchor="page" w:hAnchor="page" w:x="8790" w:y="2836"/>
      <w:tabs>
        <w:tab w:val="left" w:pos="709"/>
      </w:tabs>
    </w:pPr>
    <w:rPr>
      <w:rFonts w:ascii="Arial" w:hAnsi="Arial" w:cs="Arial"/>
      <w:sz w:val="18"/>
    </w:rPr>
  </w:style>
  <w:style w:type="paragraph" w:customStyle="1" w:styleId="Legende1">
    <w:name w:val="Legende1"/>
    <w:basedOn w:val="Legende"/>
    <w:pPr>
      <w:framePr w:wrap="around" w:vAnchor="margin" w:hAnchor="text" w:yAlign="bottom"/>
    </w:pPr>
    <w:rPr>
      <w:sz w:val="16"/>
    </w:rPr>
  </w:style>
  <w:style w:type="paragraph" w:customStyle="1" w:styleId="Textkrper1">
    <w:name w:val="Textkörper1"/>
    <w:basedOn w:val="Textkrper"/>
    <w:next w:val="Textkrper"/>
    <w:pPr>
      <w:spacing w:after="120"/>
    </w:pPr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ax006di\rz\it\neueRechner\2013\RZ-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RZ-Brief.dot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Mindestanforderungen an ein MATSE Notebook</vt:lpstr>
    </vt:vector>
  </TitlesOfParts>
  <Company>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Mindestanforderungen an ein MATSE Notebook</dc:title>
  <dc:creator>jäckkk</dc:creator>
  <cp:lastModifiedBy>Benno Willemsen</cp:lastModifiedBy>
  <cp:revision>3</cp:revision>
  <cp:lastPrinted>2013-05-07T12:06:00Z</cp:lastPrinted>
  <dcterms:created xsi:type="dcterms:W3CDTF">2015-05-21T13:46:00Z</dcterms:created>
  <dcterms:modified xsi:type="dcterms:W3CDTF">2015-05-21T13:47:00Z</dcterms:modified>
</cp:coreProperties>
</file>